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75. stavka 1. točke 7. Zakona o sportu (Narodne novine, broj: 71/06, 150/08 124/10, 124/11, 86/12, 94/13, 85/15 i 19/16), Državnog proračuna Republike Hrvatske za 2019. godinu i projekcije za 2020. i 2021. godinu </w:t>
      </w:r>
      <w:r w:rsidRPr="004D0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(Narodne novine broj: </w:t>
      </w:r>
      <w:r w:rsidR="004D06FF" w:rsidRPr="004D0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113/18</w:t>
      </w:r>
      <w:r w:rsidRPr="004D0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Pr="00BD0C9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sukladno odredbama Uredbe o kriterijima, mjerilima i postupcima financiranja i ugovaranja programa i projekata od interesa za opće dobro koje provode udruge (Narodne novine, broj: 26/15), Središnji državni ured za šport raspisuje: 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C94" w:rsidRPr="00BD0C94" w:rsidRDefault="00BD0C94" w:rsidP="00BD0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t>JAVNI POZIV</w:t>
      </w:r>
    </w:p>
    <w:p w:rsidR="00BD0C94" w:rsidRPr="00BD0C94" w:rsidRDefault="00BD0C94" w:rsidP="00BD0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br/>
      </w:r>
      <w:r w:rsidRPr="00BD0C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sufinanciranje organizacije velikih športskih manifestacija u 2019. godini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94">
        <w:rPr>
          <w:rFonts w:ascii="Times New Roman" w:hAnsi="Times New Roman" w:cs="Times New Roman"/>
          <w:sz w:val="24"/>
          <w:szCs w:val="24"/>
        </w:rPr>
        <w:t>Temeljni cilj raspisivanja Javnog poziva za sufinanciranje organizacije velikih športskih manifestacija u 2019. godini (u daljnjem tekstu: Javni poziv) je poticanje i potpora organizacije velikih športskih manifestacija kao načina promidžbe športskih vrijednosti i popularizacije športa među građanima, unapređenja sustava športa te međunarodne športske promocije Republike Hrvatske.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>Središnji državni ured za špo</w:t>
      </w:r>
      <w:r w:rsidR="00125D9D">
        <w:rPr>
          <w:rFonts w:ascii="Times New Roman" w:eastAsia="Times New Roman" w:hAnsi="Times New Roman" w:cs="Times New Roman"/>
          <w:sz w:val="24"/>
          <w:szCs w:val="24"/>
          <w:lang w:eastAsia="hr-HR"/>
        </w:rPr>
        <w:t>rt sufinancirat</w:t>
      </w: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troškove organizacije velikih športskih manifestacija koje u smislu ovog Javnog poziva predstavljaju športska natjecanja</w:t>
      </w:r>
      <w:r w:rsidRPr="00BD0C94">
        <w:rPr>
          <w:rFonts w:ascii="Times New Roman" w:hAnsi="Times New Roman" w:cs="Times New Roman"/>
          <w:sz w:val="24"/>
          <w:szCs w:val="24"/>
        </w:rPr>
        <w:t xml:space="preserve"> </w:t>
      </w:r>
      <w:r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>međunarodnog</w:t>
      </w:r>
      <w:r w:rsidRPr="00BD0C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C94">
        <w:rPr>
          <w:rFonts w:ascii="Times New Roman" w:hAnsi="Times New Roman" w:cs="Times New Roman"/>
          <w:sz w:val="24"/>
          <w:szCs w:val="24"/>
        </w:rPr>
        <w:t>karaktera koja se održavaju na području Republike Hrvatske</w:t>
      </w: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vremenskom periodu od 1. siječnja 2019. godine do 31. prosinca 2019. godine</w:t>
      </w:r>
      <w:r w:rsidRPr="00BD0C9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BD0C94">
        <w:rPr>
          <w:rFonts w:ascii="Times New Roman" w:hAnsi="Times New Roman" w:cs="Times New Roman"/>
          <w:sz w:val="24"/>
          <w:szCs w:val="24"/>
        </w:rPr>
        <w:t xml:space="preserve"> koje svojom prepoznatljivošću doprinose međunarodnom ugledu i promociji Republike Hrvatske.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IZNOS FINANCIJSKE POTPORE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provedbu Javnog poziva osigurana su u </w:t>
      </w:r>
      <w:r w:rsidRPr="00BD0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Državnom proračunu Republike Hrvatske za 2019. godinu i projekcije za 2020. i 2021. godinu (Narodne novine, broj: 1</w:t>
      </w:r>
      <w:r w:rsidR="0006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13</w:t>
      </w:r>
      <w:r w:rsidRPr="00BD0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/1</w:t>
      </w:r>
      <w:r w:rsidR="0006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BD0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u ukupnom iznosu od 9.000.000,00 kuna.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Najmanji iznos sufinanciranja po športskoj manifestaciji koji prijavitelj može ugovoriti je </w:t>
      </w:r>
      <w:r w:rsidR="00EB0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200</w:t>
      </w:r>
      <w:r w:rsidRPr="00BD0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.000,00 kuna, a najveći 1.500.000,00 kuna</w:t>
      </w:r>
      <w:r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time da zatraženi iznos</w:t>
      </w:r>
      <w:r w:rsidR="002D1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sufinanciranja</w:t>
      </w:r>
      <w:r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>, koji mora biti unutar navedenih iznosa, ne smije iznositi više od 60% od ukupnog iznosa potrebnog za organizaciju velike športske manifestacije</w:t>
      </w:r>
      <w:r w:rsidRPr="00BD0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>Ostatak sredstava potrebnih za organizaciju športske manifestacije prijavitelji su dužni osigurati iz ostalih izvora.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>Financijskim potporama Središnji drž</w:t>
      </w:r>
      <w:r w:rsidR="00125D9D">
        <w:rPr>
          <w:rFonts w:ascii="Times New Roman" w:hAnsi="Times New Roman" w:cs="Times New Roman"/>
          <w:color w:val="000000" w:themeColor="text1"/>
          <w:sz w:val="24"/>
          <w:szCs w:val="24"/>
        </w:rPr>
        <w:t>avni ured za šport sufinancirat</w:t>
      </w:r>
      <w:r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provedbu do 20 športskih manifestacija koje će svoje aktivnosti provoditi na </w:t>
      </w:r>
      <w:r w:rsidR="00894CBE">
        <w:rPr>
          <w:rFonts w:ascii="Times New Roman" w:hAnsi="Times New Roman" w:cs="Times New Roman"/>
          <w:color w:val="000000" w:themeColor="text1"/>
          <w:sz w:val="24"/>
          <w:szCs w:val="24"/>
        </w:rPr>
        <w:t>području</w:t>
      </w:r>
      <w:r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Republike Hrvatske. 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0C94" w:rsidRPr="00BD0C94" w:rsidRDefault="00BD0C94" w:rsidP="00BD0C9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PRIHVATLJIVI PRIJAVITELJI</w:t>
      </w:r>
    </w:p>
    <w:p w:rsidR="00BD0C94" w:rsidRPr="00BD0C94" w:rsidRDefault="00BD0C94" w:rsidP="00BD0C9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0C94" w:rsidRPr="00BD0C94" w:rsidRDefault="00BD0C94" w:rsidP="00BD0C9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udruga koja je osnovana sukladno Zakonu o udrugama (Narodne novine, broj 74/14 i 70/17) i </w:t>
      </w: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registrirana za obavljanje športske djelatnosti organiziranja i vođenja športskog natjecanja sukladno odredbama Zakona o sportu te </w:t>
      </w:r>
      <w:r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>ispunjava ostale uvjete navedene u Uputama za prijavitelje</w:t>
      </w:r>
      <w:r w:rsidRPr="00BD0C94">
        <w:rPr>
          <w:rFonts w:ascii="Times New Roman" w:eastAsia="Times New Roman" w:hAnsi="Times New Roman" w:cs="Times New Roman"/>
          <w:sz w:val="24"/>
          <w:szCs w:val="24"/>
        </w:rPr>
        <w:t xml:space="preserve"> koje su sastavni dio Javnog poziva.</w:t>
      </w:r>
      <w:r w:rsidRPr="00BD0C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PRIHVATLJIVI PARTNERI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C94" w:rsidRPr="00BD0C94" w:rsidRDefault="00BD0C94" w:rsidP="00BD0C9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</w:t>
      </w:r>
      <w:r w:rsidR="00EE59BA">
        <w:rPr>
          <w:rFonts w:ascii="Times New Roman" w:eastAsia="Times New Roman" w:hAnsi="Times New Roman" w:cs="Times New Roman"/>
          <w:sz w:val="24"/>
          <w:szCs w:val="24"/>
          <w:lang w:eastAsia="hr-HR"/>
        </w:rPr>
        <w:t>, ustanova</w:t>
      </w: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trgovačko društvo koji su upisani u registar športske djelatnosti i registrirani za obavljanje djelatnosti organiziranja i vođenja športskih natjecanja, sukladno odredbama Zakona o sportu te </w:t>
      </w:r>
      <w:r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>ispunjava ostale uvjete navedene u Uputama za prijavitelje</w:t>
      </w: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PRIHVATLJIVI TROŠKOVI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C94" w:rsidRPr="00BD0C94" w:rsidRDefault="00BD0C94" w:rsidP="00BD0C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>troškovi smještaja, prehrane i organiziranog prijevoza športaša, stručnih timova športaša, sudaca, delegata i volontera za vrijeme održavanja športske manifestacije na području Republike Hrvatske;</w:t>
      </w:r>
    </w:p>
    <w:p w:rsidR="00BD0C94" w:rsidRPr="00BD0C94" w:rsidRDefault="00BD0C94" w:rsidP="00BD0C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nabava</w:t>
      </w:r>
      <w:r w:rsidRPr="00BD0C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>športske opreme, športskih rekvizita i športskih pomagala koji su nužni za održavanje športske manifestacije;</w:t>
      </w:r>
    </w:p>
    <w:p w:rsidR="00BD0C94" w:rsidRPr="00BD0C94" w:rsidRDefault="00BD0C94" w:rsidP="00BD0C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opremanje, sanacija i/ili adaptacija športske infrastrukture potrebne za održavanje velike športske manifestacije;</w:t>
      </w:r>
    </w:p>
    <w:p w:rsidR="00BD0C94" w:rsidRPr="00BD0C94" w:rsidRDefault="003057E5" w:rsidP="00BD0C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troškovi za </w:t>
      </w:r>
      <w:r w:rsidR="00BD0C94"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>edukativn</w:t>
      </w:r>
      <w:r w:rsidR="004E365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D0C94"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</w:t>
      </w:r>
      <w:r w:rsidR="004E365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D0C94" w:rsidRPr="00BD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sklopu velike športske manifestacije.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BD0C94" w:rsidRPr="00BD0C94" w:rsidRDefault="00BD0C94" w:rsidP="00BD0C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DOKUMENTACIJA ZA PRIJAVU NA JAVNI POZIV </w:t>
      </w:r>
    </w:p>
    <w:p w:rsidR="00BD0C94" w:rsidRPr="00BD0C94" w:rsidRDefault="00BD0C94" w:rsidP="00BD0C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C94" w:rsidRPr="00BD0C94" w:rsidRDefault="00BD0C94" w:rsidP="00BD0C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0C94">
        <w:rPr>
          <w:rFonts w:ascii="Times New Roman" w:hAnsi="Times New Roman" w:cs="Times New Roman"/>
          <w:color w:val="000000"/>
          <w:sz w:val="24"/>
          <w:szCs w:val="24"/>
        </w:rPr>
        <w:t>Sva dokumentacija potrebna za prijavu na Javni poziv popisana je u Uputama za prijavitelje, a potrebni obrasci nalaze se na mrežnoj stranici Središnjeg državnog ureda</w:t>
      </w:r>
      <w:r w:rsidR="00125D9D">
        <w:rPr>
          <w:rFonts w:ascii="Times New Roman" w:hAnsi="Times New Roman" w:cs="Times New Roman"/>
          <w:color w:val="000000"/>
          <w:sz w:val="24"/>
          <w:szCs w:val="24"/>
        </w:rPr>
        <w:t xml:space="preserve"> za šport</w:t>
      </w:r>
      <w:r w:rsidRPr="00BD0C94">
        <w:rPr>
          <w:rFonts w:ascii="Times New Roman" w:hAnsi="Times New Roman" w:cs="Times New Roman"/>
          <w:color w:val="000000"/>
          <w:sz w:val="24"/>
          <w:szCs w:val="24"/>
        </w:rPr>
        <w:t>: http://www.sdus.hr.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C94" w:rsidRPr="00BD0C94" w:rsidRDefault="00BD0C94" w:rsidP="00BD0C9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NAČIN PRIJAVE ŠPORTSKE MANIFESTACIJE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C94" w:rsidRPr="00BD0C94" w:rsidRDefault="00BD0C94" w:rsidP="00BD0C94">
      <w:pPr>
        <w:spacing w:after="0" w:line="360" w:lineRule="auto"/>
        <w:ind w:right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0C94">
        <w:rPr>
          <w:rFonts w:ascii="Times New Roman" w:eastAsia="Arial Unicode MS" w:hAnsi="Times New Roman" w:cs="Times New Roman"/>
          <w:sz w:val="24"/>
          <w:szCs w:val="24"/>
        </w:rPr>
        <w:t>Propisanu dokumentaciju potrebno je dostaviti u zatvorenoj omotnici preporučenom poštom, dostavom ili osobno (predaja u urudžbenom uredu) na adresu:</w:t>
      </w:r>
    </w:p>
    <w:p w:rsidR="00BD0C94" w:rsidRPr="00BD0C94" w:rsidRDefault="00BD0C94" w:rsidP="00BD0C94">
      <w:pPr>
        <w:spacing w:after="0" w:line="360" w:lineRule="auto"/>
        <w:ind w:right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D0C94" w:rsidRPr="00BD0C94" w:rsidRDefault="00BD0C94" w:rsidP="00BD0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SREDIŠNJI DRŽAVNI URED ZA ŠPORT</w:t>
      </w:r>
      <w:r w:rsidRPr="00BD0C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Savska cesta 28/1</w:t>
      </w:r>
    </w:p>
    <w:p w:rsidR="00BD0C94" w:rsidRPr="00BD0C94" w:rsidRDefault="00BD0C94" w:rsidP="00BD0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0C94">
        <w:rPr>
          <w:rFonts w:ascii="Times New Roman" w:eastAsia="Arial Unicode MS" w:hAnsi="Times New Roman" w:cs="Times New Roman"/>
          <w:sz w:val="24"/>
          <w:szCs w:val="24"/>
        </w:rPr>
        <w:t>Na vanjskom dijelu omotnice potrebno je istaknuti puni naziv i adresu prijavitelja s napomenom:</w:t>
      </w:r>
    </w:p>
    <w:p w:rsidR="00BD0C94" w:rsidRPr="00BD0C94" w:rsidRDefault="00BD0C94" w:rsidP="00BD0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poziv za sufinanciranje organizacije velikih športskih </w:t>
      </w:r>
      <w:r w:rsidRPr="00BD0C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 xml:space="preserve">manifestacija u </w:t>
      </w:r>
      <w:r w:rsidRPr="00BD0C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2019. godini</w:t>
      </w:r>
      <w:r w:rsidRPr="00BD0C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br/>
      </w:r>
      <w:r w:rsidRPr="00BD0C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JAVNI POZIV - NE OTVARAJ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Dokumentaciju koja se dostavlja u elektroničkom</w:t>
      </w:r>
      <w:r w:rsidRPr="00BD0C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>obliku (obrazac prijave) potrebno je dostaviti</w:t>
      </w:r>
      <w:r w:rsidRPr="00BD0C94">
        <w:rPr>
          <w:rFonts w:ascii="Times New Roman" w:eastAsia="Times New Roman" w:hAnsi="Times New Roman" w:cs="Times New Roman"/>
          <w:sz w:val="24"/>
          <w:szCs w:val="24"/>
        </w:rPr>
        <w:t xml:space="preserve"> s elektroničke adrese udruge navedene u Obrascu prijave športske manifestacije na e-adresu </w:t>
      </w:r>
      <w:hyperlink r:id="rId7" w:history="1">
        <w:r w:rsidRPr="00BD0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vsm-javnipoziv@sdus.hr</w:t>
        </w:r>
      </w:hyperlink>
      <w:r w:rsidRPr="00BD0C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94">
        <w:rPr>
          <w:rFonts w:ascii="Times New Roman" w:hAnsi="Times New Roman" w:cs="Times New Roman"/>
          <w:sz w:val="24"/>
          <w:szCs w:val="24"/>
        </w:rPr>
        <w:t>Postupak zaprimanja, otvaranja i pregleda dostavljenih prijava, ocjena prijava, donošenje odluke o dodjeli financijskih sredstava, ugovaranje i podnošenje prigovora detaljno su opisani u Uputama za prijavitelje na Javni poziv.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0C94" w:rsidRPr="00BD0C94" w:rsidRDefault="00BD0C94" w:rsidP="00BD0C94">
      <w:p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D0C94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ROKOVI I NAČIN OBJAVE PRIHVAĆENIH PRIJAVA</w:t>
      </w:r>
    </w:p>
    <w:p w:rsidR="00BD0C94" w:rsidRPr="00BD0C94" w:rsidRDefault="00BD0C94" w:rsidP="00BD0C94">
      <w:p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13EFD" w:rsidRPr="00745942" w:rsidRDefault="00BD0C94" w:rsidP="00813E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D0C94">
        <w:rPr>
          <w:rFonts w:ascii="Times New Roman" w:eastAsia="Times New Roman" w:hAnsi="Times New Roman" w:cs="Times New Roman"/>
          <w:b/>
          <w:sz w:val="24"/>
          <w:szCs w:val="24"/>
        </w:rPr>
        <w:t xml:space="preserve">Javni poziv otvoren je od </w:t>
      </w:r>
      <w:r w:rsidR="004C41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032F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13EFD" w:rsidRPr="00745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. prosinca 2018.</w:t>
      </w:r>
      <w:r w:rsidR="00745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do</w:t>
      </w:r>
      <w:r w:rsidR="00813EFD" w:rsidRPr="007459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4C41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032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813EFD" w:rsidRPr="007459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siječnja </w:t>
      </w:r>
      <w:r w:rsidR="00813EFD" w:rsidRPr="00745942">
        <w:rPr>
          <w:rFonts w:ascii="Times New Roman" w:eastAsia="Times New Roman" w:hAnsi="Times New Roman" w:cs="Times New Roman"/>
          <w:b/>
          <w:sz w:val="24"/>
          <w:szCs w:val="24"/>
        </w:rPr>
        <w:t>2019.  godine.</w:t>
      </w:r>
      <w:r w:rsidR="00813EFD" w:rsidRPr="00745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Javnog poziva bit će objavljena na mrežnoj stranici Središnjeg državnog ureda (</w:t>
      </w:r>
      <w:hyperlink r:id="rId8" w:history="1">
        <w:r w:rsidRPr="00BD0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http://www.sdus.hr</w:t>
        </w:r>
      </w:hyperlink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vezana uz Javni poziv mogu se postaviti isključivo elektroničkim putem, slanjem upita na sljedeću e-adresu: </w:t>
      </w:r>
      <w:hyperlink r:id="rId9" w:history="1">
        <w:r w:rsidRPr="00BD0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vsm-javnipoziv@sdus.hr</w:t>
        </w:r>
      </w:hyperlink>
      <w:r w:rsidRPr="00BD0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6ED6" w:rsidRPr="00BD0C94" w:rsidRDefault="00B56ED6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B56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620-01/18-03/00708</w:t>
      </w: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C9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B56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518-05-18-0008</w:t>
      </w:r>
    </w:p>
    <w:p w:rsidR="00B56ED6" w:rsidRPr="00BD0C94" w:rsidRDefault="00B56ED6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21. prosinca 2018. </w:t>
      </w:r>
    </w:p>
    <w:p w:rsidR="00BD0C94" w:rsidRPr="00BD0C94" w:rsidRDefault="00BD0C94" w:rsidP="00BD0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C94" w:rsidRPr="00BD0C94" w:rsidRDefault="00BD0C94" w:rsidP="00BD0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1795" w:rsidRDefault="00651795"/>
    <w:sectPr w:rsidR="00651795" w:rsidSect="00813EF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FD" w:rsidRDefault="00813EFD">
      <w:pPr>
        <w:spacing w:after="0" w:line="240" w:lineRule="auto"/>
      </w:pPr>
      <w:r>
        <w:separator/>
      </w:r>
    </w:p>
  </w:endnote>
  <w:endnote w:type="continuationSeparator" w:id="0">
    <w:p w:rsidR="00813EFD" w:rsidRDefault="0081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135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EFD" w:rsidRDefault="00813EFD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E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FD" w:rsidRDefault="00813EFD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33A2700" wp14:editId="28F6F914">
          <wp:simplePos x="0" y="0"/>
          <wp:positionH relativeFrom="margin">
            <wp:align>left</wp:align>
          </wp:positionH>
          <wp:positionV relativeFrom="bottomMargin">
            <wp:posOffset>19050</wp:posOffset>
          </wp:positionV>
          <wp:extent cx="1041400" cy="59055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5a1efd832b30f3955bb7c89288e984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FD" w:rsidRDefault="00813EFD">
      <w:pPr>
        <w:spacing w:after="0" w:line="240" w:lineRule="auto"/>
      </w:pPr>
      <w:r>
        <w:separator/>
      </w:r>
    </w:p>
  </w:footnote>
  <w:footnote w:type="continuationSeparator" w:id="0">
    <w:p w:rsidR="00813EFD" w:rsidRDefault="0081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09" w:rsidRPr="000622A5" w:rsidRDefault="00D63109" w:rsidP="00D63109">
    <w:pPr>
      <w:spacing w:after="0"/>
      <w:ind w:left="1416"/>
      <w:rPr>
        <w:rFonts w:ascii="Times New Roman" w:hAnsi="Times New Roman" w:cs="Times New Roman"/>
        <w:sz w:val="24"/>
        <w:szCs w:val="24"/>
      </w:rPr>
    </w:pPr>
    <w:r w:rsidRPr="000622A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3360" behindDoc="0" locked="0" layoutInCell="1" allowOverlap="1" wp14:anchorId="65C33550" wp14:editId="0CE1217F">
          <wp:simplePos x="0" y="0"/>
          <wp:positionH relativeFrom="margin">
            <wp:posOffset>168910</wp:posOffset>
          </wp:positionH>
          <wp:positionV relativeFrom="topMargin">
            <wp:posOffset>309457</wp:posOffset>
          </wp:positionV>
          <wp:extent cx="457200" cy="605155"/>
          <wp:effectExtent l="0" t="0" r="0" b="4445"/>
          <wp:wrapSquare wrapText="bothSides"/>
          <wp:docPr id="4" name="Picture 4" descr="C:\Users\jkolar\AppData\Local\Microsoft\Windows\INetCache\Content.Word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lar\AppData\Local\Microsoft\Windows\INetCache\Content.Word\g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2A5">
      <w:rPr>
        <w:rFonts w:ascii="Times New Roman" w:hAnsi="Times New Roman" w:cs="Times New Roman"/>
        <w:sz w:val="24"/>
        <w:szCs w:val="24"/>
      </w:rPr>
      <w:t>REPUBLIKA HRVATSKA</w:t>
    </w:r>
    <w:r w:rsidRPr="0047121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D63109" w:rsidRDefault="00D63109" w:rsidP="00D63109">
    <w:pPr>
      <w:pStyle w:val="Header"/>
      <w:ind w:left="1416"/>
      <w:rPr>
        <w:rFonts w:ascii="Times New Roman" w:hAnsi="Times New Roman" w:cs="Times New Roman"/>
        <w:sz w:val="24"/>
        <w:szCs w:val="24"/>
      </w:rPr>
    </w:pPr>
    <w:r w:rsidRPr="000622A5">
      <w:rPr>
        <w:rFonts w:ascii="Times New Roman" w:hAnsi="Times New Roman" w:cs="Times New Roman"/>
        <w:sz w:val="24"/>
        <w:szCs w:val="24"/>
      </w:rPr>
      <w:t>Središnji državni ured za šport</w:t>
    </w:r>
    <w:r>
      <w:rPr>
        <w:rFonts w:ascii="Times New Roman" w:hAnsi="Times New Roman" w:cs="Times New Roman"/>
        <w:sz w:val="24"/>
        <w:szCs w:val="24"/>
      </w:rPr>
      <w:t xml:space="preserve">  </w:t>
    </w:r>
  </w:p>
  <w:p w:rsidR="00D63109" w:rsidRDefault="00D63109" w:rsidP="00D63109">
    <w:pPr>
      <w:pStyle w:val="Header"/>
      <w:ind w:left="1416"/>
      <w:rPr>
        <w:rFonts w:ascii="Times New Roman" w:hAnsi="Times New Roman" w:cs="Times New Roman"/>
        <w:sz w:val="24"/>
        <w:szCs w:val="24"/>
      </w:rPr>
    </w:pPr>
  </w:p>
  <w:p w:rsidR="00813EFD" w:rsidRPr="00D63109" w:rsidRDefault="00D63109" w:rsidP="00D63109">
    <w:pPr>
      <w:pStyle w:val="Header"/>
      <w:ind w:left="1416"/>
    </w:pPr>
    <w:r>
      <w:rPr>
        <w:rFonts w:ascii="Times New Roman" w:hAnsi="Times New Roman" w:cs="Times New Roman"/>
        <w:sz w:val="24"/>
        <w:szCs w:val="24"/>
      </w:rPr>
      <w:t xml:space="preserve">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FD" w:rsidRPr="00820E97" w:rsidRDefault="00813EFD" w:rsidP="00813EFD">
    <w:pPr>
      <w:rPr>
        <w:rFonts w:ascii="Arial" w:eastAsia="Times New Roman" w:hAnsi="Arial" w:cs="Arial"/>
        <w:sz w:val="20"/>
        <w:szCs w:val="21"/>
      </w:rPr>
    </w:pPr>
    <w:r w:rsidRPr="005A61C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F405C55" wp14:editId="1323106F">
          <wp:simplePos x="0" y="0"/>
          <wp:positionH relativeFrom="margin">
            <wp:align>left</wp:align>
          </wp:positionH>
          <wp:positionV relativeFrom="topMargin">
            <wp:posOffset>466725</wp:posOffset>
          </wp:positionV>
          <wp:extent cx="364490" cy="466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9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E97">
      <w:rPr>
        <w:rFonts w:ascii="Times New Roman" w:eastAsia="Times New Roman" w:hAnsi="Times New Roman" w:cs="Times New Roman"/>
        <w:szCs w:val="24"/>
      </w:rPr>
      <w:fldChar w:fldCharType="begin"/>
    </w:r>
    <w:r w:rsidRPr="00820E97">
      <w:rPr>
        <w:rFonts w:ascii="Times New Roman" w:eastAsia="Times New Roman" w:hAnsi="Times New Roman" w:cs="Times New Roman"/>
        <w:szCs w:val="24"/>
      </w:rPr>
      <w:instrText xml:space="preserve"> HYPERLINK "http://sdus.hr/" </w:instrText>
    </w:r>
    <w:r w:rsidRPr="00820E97">
      <w:rPr>
        <w:rFonts w:ascii="Times New Roman" w:eastAsia="Times New Roman" w:hAnsi="Times New Roman" w:cs="Times New Roman"/>
        <w:szCs w:val="24"/>
      </w:rPr>
      <w:fldChar w:fldCharType="separate"/>
    </w:r>
    <w:r w:rsidRPr="00820E97">
      <w:rPr>
        <w:rFonts w:ascii="Arial" w:eastAsia="Times New Roman" w:hAnsi="Arial" w:cs="Arial"/>
        <w:kern w:val="36"/>
        <w:sz w:val="20"/>
        <w:szCs w:val="21"/>
      </w:rPr>
      <w:t>SREDIŠNJI DRŽAVNI URED ZA ŠPORT</w:t>
    </w:r>
  </w:p>
  <w:p w:rsidR="00813EFD" w:rsidRPr="00820E97" w:rsidRDefault="00813EFD" w:rsidP="00813EFD">
    <w:pPr>
      <w:spacing w:after="150" w:line="120" w:lineRule="atLeast"/>
      <w:outlineLvl w:val="0"/>
      <w:rPr>
        <w:sz w:val="20"/>
      </w:rPr>
    </w:pPr>
    <w:r w:rsidRPr="00820E97">
      <w:rPr>
        <w:rFonts w:ascii="Arial" w:eastAsia="Times New Roman" w:hAnsi="Arial" w:cs="Arial"/>
        <w:kern w:val="36"/>
        <w:sz w:val="20"/>
        <w:szCs w:val="21"/>
      </w:rPr>
      <w:t>Savska</w:t>
    </w:r>
    <w:r w:rsidRPr="00820E97">
      <w:rPr>
        <w:rFonts w:ascii="Times New Roman" w:eastAsia="Times New Roman" w:hAnsi="Times New Roman" w:cs="Times New Roman"/>
        <w:szCs w:val="24"/>
      </w:rPr>
      <w:fldChar w:fldCharType="end"/>
    </w:r>
    <w:r w:rsidRPr="00820E97">
      <w:rPr>
        <w:rFonts w:ascii="Times New Roman" w:eastAsia="Times New Roman" w:hAnsi="Times New Roman" w:cs="Times New Roman"/>
        <w:szCs w:val="24"/>
      </w:rPr>
      <w:t xml:space="preserve"> cesta 28/I</w:t>
    </w:r>
    <w:r>
      <w:rPr>
        <w:rFonts w:ascii="Times New Roman" w:eastAsia="Times New Roman" w:hAnsi="Times New Roman" w:cs="Times New Roman"/>
        <w:szCs w:val="24"/>
      </w:rPr>
      <w:t>, Zagreb</w:t>
    </w:r>
  </w:p>
  <w:p w:rsidR="00813EFD" w:rsidRDefault="00813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4392"/>
    <w:multiLevelType w:val="hybridMultilevel"/>
    <w:tmpl w:val="1970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EDD"/>
    <w:multiLevelType w:val="hybridMultilevel"/>
    <w:tmpl w:val="54584E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94"/>
    <w:rsid w:val="00062733"/>
    <w:rsid w:val="000B7CDE"/>
    <w:rsid w:val="00125D9D"/>
    <w:rsid w:val="002D13E0"/>
    <w:rsid w:val="002E0DD2"/>
    <w:rsid w:val="003057E5"/>
    <w:rsid w:val="003743BA"/>
    <w:rsid w:val="003E7315"/>
    <w:rsid w:val="004C4172"/>
    <w:rsid w:val="004D06FF"/>
    <w:rsid w:val="004E365B"/>
    <w:rsid w:val="00651795"/>
    <w:rsid w:val="006A3982"/>
    <w:rsid w:val="007147CD"/>
    <w:rsid w:val="00745942"/>
    <w:rsid w:val="00813EFD"/>
    <w:rsid w:val="00894CBE"/>
    <w:rsid w:val="00897940"/>
    <w:rsid w:val="00B13823"/>
    <w:rsid w:val="00B56ED6"/>
    <w:rsid w:val="00BD0C94"/>
    <w:rsid w:val="00CC666A"/>
    <w:rsid w:val="00D63109"/>
    <w:rsid w:val="00D720FC"/>
    <w:rsid w:val="00E032FA"/>
    <w:rsid w:val="00EB050D"/>
    <w:rsid w:val="00E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32C76E"/>
  <w15:chartTrackingRefBased/>
  <w15:docId w15:val="{89B9FA89-32CC-4D90-8932-A8F7A482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C94"/>
  </w:style>
  <w:style w:type="paragraph" w:styleId="Footer">
    <w:name w:val="footer"/>
    <w:basedOn w:val="Normal"/>
    <w:link w:val="FooterChar"/>
    <w:uiPriority w:val="99"/>
    <w:unhideWhenUsed/>
    <w:rsid w:val="00BD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us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sm-javnipoziv@sdus.h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sm-javnipoziv@sdus.h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4102BCD2</Template>
  <TotalTime>2</TotalTime>
  <Pages>4</Pages>
  <Words>772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Jurlina</dc:creator>
  <cp:keywords/>
  <dc:description/>
  <cp:lastModifiedBy>Kristijan Slačanac</cp:lastModifiedBy>
  <cp:revision>2</cp:revision>
  <dcterms:created xsi:type="dcterms:W3CDTF">2018-12-21T13:59:00Z</dcterms:created>
  <dcterms:modified xsi:type="dcterms:W3CDTF">2018-12-21T13:59:00Z</dcterms:modified>
</cp:coreProperties>
</file>